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B4" w:rsidRPr="001979BD" w:rsidRDefault="001979BD" w:rsidP="00062CC2">
      <w:pPr>
        <w:pStyle w:val="Nzev"/>
        <w:spacing w:before="120" w:after="120"/>
        <w:rPr>
          <w:sz w:val="28"/>
          <w:szCs w:val="28"/>
        </w:rPr>
      </w:pPr>
      <w:r w:rsidRPr="001979BD">
        <w:rPr>
          <w:sz w:val="28"/>
          <w:szCs w:val="28"/>
        </w:rPr>
        <w:t>Monitorovací zpráva – Interní grantová agentura NC</w:t>
      </w:r>
    </w:p>
    <w:tbl>
      <w:tblPr>
        <w:tblW w:w="10444" w:type="dxa"/>
        <w:jc w:val="center"/>
        <w:tblCellSpacing w:w="20" w:type="dxa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2108"/>
        <w:gridCol w:w="1982"/>
        <w:gridCol w:w="592"/>
        <w:gridCol w:w="2063"/>
        <w:gridCol w:w="590"/>
        <w:gridCol w:w="1918"/>
        <w:gridCol w:w="1191"/>
      </w:tblGrid>
      <w:tr w:rsidR="001979BD" w:rsidRPr="001979BD" w:rsidTr="001979BD">
        <w:trPr>
          <w:trHeight w:val="482"/>
          <w:tblCellSpacing w:w="20" w:type="dxa"/>
          <w:jc w:val="center"/>
        </w:trPr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</w:rPr>
            </w:pPr>
            <w:bookmarkStart w:id="1" w:name="_Zaměření_a_dlouhodobá_orientace"/>
            <w:bookmarkEnd w:id="1"/>
            <w:r w:rsidRPr="001979BD">
              <w:rPr>
                <w:rFonts w:cs="Arial"/>
                <w:b/>
              </w:rPr>
              <w:t>Řešitel:</w:t>
            </w:r>
          </w:p>
        </w:tc>
        <w:tc>
          <w:tcPr>
            <w:tcW w:w="827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</w:rPr>
            </w:pPr>
            <w:r w:rsidRPr="001979BD">
              <w:rPr>
                <w:rFonts w:cs="Arial"/>
                <w:b/>
              </w:rPr>
              <w:t xml:space="preserve"> </w:t>
            </w:r>
          </w:p>
        </w:tc>
      </w:tr>
      <w:tr w:rsidR="001979BD" w:rsidRPr="001979BD" w:rsidTr="001979BD">
        <w:trPr>
          <w:trHeight w:val="490"/>
          <w:tblCellSpacing w:w="20" w:type="dxa"/>
          <w:jc w:val="center"/>
        </w:trPr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</w:rPr>
            </w:pPr>
            <w:r w:rsidRPr="001979BD">
              <w:rPr>
                <w:rFonts w:cs="Arial"/>
                <w:b/>
              </w:rPr>
              <w:t>Pracoviště:</w:t>
            </w:r>
          </w:p>
        </w:tc>
        <w:tc>
          <w:tcPr>
            <w:tcW w:w="827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sz w:val="20"/>
                <w:szCs w:val="20"/>
              </w:rPr>
            </w:pPr>
          </w:p>
        </w:tc>
      </w:tr>
      <w:tr w:rsidR="001979BD" w:rsidRPr="001979BD" w:rsidTr="001979BD">
        <w:trPr>
          <w:trHeight w:val="923"/>
          <w:tblCellSpacing w:w="20" w:type="dxa"/>
          <w:jc w:val="center"/>
        </w:trPr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</w:rPr>
            </w:pPr>
            <w:r w:rsidRPr="001979BD">
              <w:rPr>
                <w:rFonts w:cs="Arial"/>
                <w:b/>
              </w:rPr>
              <w:t>Název projektu:</w:t>
            </w:r>
          </w:p>
        </w:tc>
        <w:tc>
          <w:tcPr>
            <w:tcW w:w="827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</w:rPr>
            </w:pPr>
          </w:p>
        </w:tc>
      </w:tr>
      <w:tr w:rsidR="001979BD" w:rsidRPr="001979BD" w:rsidTr="00E708F8">
        <w:trPr>
          <w:trHeight w:val="60"/>
          <w:tblCellSpacing w:w="20" w:type="dxa"/>
          <w:jc w:val="center"/>
        </w:trPr>
        <w:tc>
          <w:tcPr>
            <w:tcW w:w="10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sz w:val="6"/>
                <w:szCs w:val="6"/>
              </w:rPr>
            </w:pPr>
          </w:p>
        </w:tc>
      </w:tr>
      <w:tr w:rsidR="001979BD" w:rsidRPr="001979BD" w:rsidTr="001979BD">
        <w:trPr>
          <w:trHeight w:val="536"/>
          <w:tblCellSpacing w:w="20" w:type="dxa"/>
          <w:jc w:val="center"/>
        </w:trPr>
        <w:tc>
          <w:tcPr>
            <w:tcW w:w="20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</w:rPr>
            </w:pPr>
            <w:r w:rsidRPr="001979BD">
              <w:rPr>
                <w:rFonts w:cs="Arial"/>
                <w:b/>
              </w:rPr>
              <w:t>Typ monitorovací zprávy:</w:t>
            </w:r>
          </w:p>
        </w:tc>
        <w:tc>
          <w:tcPr>
            <w:tcW w:w="194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</w:rPr>
            </w:pPr>
            <w:r w:rsidRPr="001979BD">
              <w:rPr>
                <w:rFonts w:cs="Arial"/>
                <w:b/>
              </w:rPr>
              <w:t>Průběžná</w:t>
            </w:r>
          </w:p>
        </w:tc>
        <w:tc>
          <w:tcPr>
            <w:tcW w:w="55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jc w:val="center"/>
              <w:rPr>
                <w:rFonts w:cs="Arial"/>
                <w:b/>
              </w:rPr>
            </w:pPr>
            <w:r w:rsidRPr="001979BD">
              <w:rPr>
                <w:rFonts w:cs="Arial"/>
                <w:b/>
              </w:rPr>
              <w:t>X</w:t>
            </w:r>
          </w:p>
        </w:tc>
        <w:tc>
          <w:tcPr>
            <w:tcW w:w="2023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</w:rPr>
            </w:pPr>
            <w:r w:rsidRPr="001979BD">
              <w:rPr>
                <w:rFonts w:cs="Arial"/>
                <w:b/>
              </w:rPr>
              <w:t>Mimořádná</w:t>
            </w:r>
          </w:p>
        </w:tc>
        <w:tc>
          <w:tcPr>
            <w:tcW w:w="55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7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</w:rPr>
            </w:pPr>
            <w:r w:rsidRPr="001979BD">
              <w:rPr>
                <w:rFonts w:cs="Arial"/>
                <w:b/>
              </w:rPr>
              <w:t>Závěrečná</w:t>
            </w:r>
          </w:p>
        </w:tc>
        <w:tc>
          <w:tcPr>
            <w:tcW w:w="113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ind w:left="-273" w:firstLine="273"/>
              <w:jc w:val="center"/>
              <w:rPr>
                <w:rFonts w:cs="Arial"/>
                <w:b/>
              </w:rPr>
            </w:pPr>
          </w:p>
        </w:tc>
      </w:tr>
      <w:tr w:rsidR="001979BD" w:rsidRPr="001979BD" w:rsidTr="001979BD">
        <w:trPr>
          <w:trHeight w:val="480"/>
          <w:tblCellSpacing w:w="20" w:type="dxa"/>
          <w:jc w:val="center"/>
        </w:trPr>
        <w:tc>
          <w:tcPr>
            <w:tcW w:w="20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</w:rPr>
            </w:pPr>
            <w:r w:rsidRPr="001979BD">
              <w:rPr>
                <w:rFonts w:cs="Arial"/>
                <w:b/>
              </w:rPr>
              <w:t>Monitorovací období:</w:t>
            </w:r>
          </w:p>
        </w:tc>
        <w:tc>
          <w:tcPr>
            <w:tcW w:w="8276" w:type="dxa"/>
            <w:gridSpan w:val="6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1979BD" w:rsidRPr="001979BD" w:rsidRDefault="001979BD" w:rsidP="00E708F8">
            <w:pPr>
              <w:rPr>
                <w:rFonts w:cs="Arial"/>
                <w:sz w:val="20"/>
                <w:szCs w:val="20"/>
              </w:rPr>
            </w:pPr>
          </w:p>
        </w:tc>
      </w:tr>
      <w:tr w:rsidR="001979BD" w:rsidRPr="001979BD" w:rsidTr="00E708F8">
        <w:trPr>
          <w:trHeight w:val="45"/>
          <w:tblCellSpacing w:w="20" w:type="dxa"/>
          <w:jc w:val="center"/>
        </w:trPr>
        <w:tc>
          <w:tcPr>
            <w:tcW w:w="10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sz w:val="6"/>
                <w:szCs w:val="6"/>
              </w:rPr>
            </w:pPr>
          </w:p>
        </w:tc>
      </w:tr>
      <w:tr w:rsidR="001979BD" w:rsidRPr="001979BD" w:rsidTr="001979BD">
        <w:trPr>
          <w:trHeight w:val="370"/>
          <w:tblCellSpacing w:w="20" w:type="dxa"/>
          <w:jc w:val="center"/>
        </w:trPr>
        <w:tc>
          <w:tcPr>
            <w:tcW w:w="20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  <w:sz w:val="20"/>
                <w:szCs w:val="20"/>
              </w:rPr>
            </w:pPr>
            <w:r w:rsidRPr="001979BD">
              <w:rPr>
                <w:rFonts w:cs="Arial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8276" w:type="dxa"/>
            <w:gridSpan w:val="6"/>
            <w:shd w:val="clear" w:color="auto" w:fill="auto"/>
          </w:tcPr>
          <w:p w:rsidR="001979BD" w:rsidRPr="001979BD" w:rsidRDefault="001979BD" w:rsidP="00E708F8">
            <w:pPr>
              <w:rPr>
                <w:rFonts w:cs="Arial"/>
                <w:sz w:val="20"/>
                <w:szCs w:val="20"/>
              </w:rPr>
            </w:pPr>
          </w:p>
        </w:tc>
      </w:tr>
      <w:tr w:rsidR="001979BD" w:rsidRPr="001979BD" w:rsidTr="001979BD">
        <w:trPr>
          <w:trHeight w:val="476"/>
          <w:tblCellSpacing w:w="20" w:type="dxa"/>
          <w:jc w:val="center"/>
        </w:trPr>
        <w:tc>
          <w:tcPr>
            <w:tcW w:w="2048" w:type="dxa"/>
            <w:tcBorders>
              <w:top w:val="single" w:sz="6" w:space="0" w:color="C0C0C0"/>
              <w:bottom w:val="threeDEmboss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E708F8">
            <w:pPr>
              <w:rPr>
                <w:rFonts w:cs="Arial"/>
                <w:b/>
              </w:rPr>
            </w:pPr>
            <w:r w:rsidRPr="001979BD">
              <w:rPr>
                <w:rFonts w:cs="Arial"/>
                <w:b/>
              </w:rPr>
              <w:t>Podpis řešitele</w:t>
            </w:r>
          </w:p>
        </w:tc>
        <w:tc>
          <w:tcPr>
            <w:tcW w:w="8276" w:type="dxa"/>
            <w:gridSpan w:val="6"/>
            <w:tcBorders>
              <w:bottom w:val="threeDEmboss" w:sz="6" w:space="0" w:color="C0C0C0"/>
            </w:tcBorders>
            <w:shd w:val="clear" w:color="auto" w:fill="auto"/>
          </w:tcPr>
          <w:p w:rsidR="001979BD" w:rsidRPr="001979BD" w:rsidRDefault="001979BD" w:rsidP="00E708F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979BD" w:rsidRDefault="001979BD" w:rsidP="001979BD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358"/>
        <w:tblW w:w="10423" w:type="dxa"/>
        <w:tblCellSpacing w:w="20" w:type="dxa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3717"/>
        <w:gridCol w:w="6706"/>
      </w:tblGrid>
      <w:tr w:rsidR="001979BD" w:rsidRPr="001979BD" w:rsidTr="001979BD">
        <w:trPr>
          <w:trHeight w:val="591"/>
          <w:tblCellSpacing w:w="20" w:type="dxa"/>
        </w:trPr>
        <w:tc>
          <w:tcPr>
            <w:tcW w:w="3657" w:type="dxa"/>
            <w:tcBorders>
              <w:top w:val="threeDEmboss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1979BD">
            <w:pPr>
              <w:rPr>
                <w:rFonts w:cs="Arial"/>
                <w:b/>
                <w:sz w:val="24"/>
                <w:szCs w:val="24"/>
              </w:rPr>
            </w:pPr>
            <w:r w:rsidRPr="001979BD">
              <w:rPr>
                <w:rFonts w:cs="Arial"/>
                <w:sz w:val="24"/>
                <w:szCs w:val="24"/>
              </w:rPr>
              <w:br w:type="page"/>
            </w:r>
            <w:r w:rsidRPr="001979BD">
              <w:rPr>
                <w:rFonts w:cs="Arial"/>
                <w:b/>
                <w:sz w:val="24"/>
                <w:szCs w:val="24"/>
              </w:rPr>
              <w:t>Popis a rozbor dosavadního řešení interního projektu</w:t>
            </w:r>
          </w:p>
        </w:tc>
        <w:tc>
          <w:tcPr>
            <w:tcW w:w="6646" w:type="dxa"/>
            <w:tcBorders>
              <w:top w:val="threeDEmboss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979BD" w:rsidRPr="001979BD" w:rsidRDefault="001979BD" w:rsidP="001979BD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979BD">
              <w:rPr>
                <w:rFonts w:cs="Arial"/>
                <w:b/>
                <w:sz w:val="24"/>
                <w:szCs w:val="24"/>
              </w:rPr>
              <w:t>Uvést na samostatném listu</w:t>
            </w:r>
          </w:p>
        </w:tc>
      </w:tr>
      <w:tr w:rsidR="001979BD" w:rsidRPr="001979BD" w:rsidTr="00265016">
        <w:trPr>
          <w:trHeight w:val="247"/>
          <w:tblCellSpacing w:w="20" w:type="dxa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9BD" w:rsidRPr="001979BD" w:rsidRDefault="001979BD" w:rsidP="001979BD">
            <w:pPr>
              <w:rPr>
                <w:rFonts w:cs="Arial"/>
                <w:sz w:val="6"/>
                <w:szCs w:val="6"/>
              </w:rPr>
            </w:pPr>
          </w:p>
        </w:tc>
      </w:tr>
      <w:tr w:rsidR="001979BD" w:rsidRPr="001979BD" w:rsidTr="001979BD">
        <w:trPr>
          <w:trHeight w:val="2735"/>
          <w:tblCellSpacing w:w="20" w:type="dxa"/>
        </w:trPr>
        <w:tc>
          <w:tcPr>
            <w:tcW w:w="10343" w:type="dxa"/>
            <w:gridSpan w:val="2"/>
            <w:tcBorders>
              <w:top w:val="single" w:sz="6" w:space="0" w:color="C0C0C0"/>
              <w:left w:val="single" w:sz="6" w:space="0" w:color="C0C0C0"/>
              <w:bottom w:val="threeDEmboss" w:sz="6" w:space="0" w:color="C0C0C0"/>
              <w:right w:val="single" w:sz="6" w:space="0" w:color="C0C0C0"/>
            </w:tcBorders>
            <w:shd w:val="clear" w:color="auto" w:fill="auto"/>
          </w:tcPr>
          <w:p w:rsidR="001979BD" w:rsidRPr="001979BD" w:rsidRDefault="001979BD" w:rsidP="001979BD">
            <w:pPr>
              <w:rPr>
                <w:rFonts w:cs="Arial"/>
                <w:b/>
              </w:rPr>
            </w:pPr>
            <w:r w:rsidRPr="001979BD">
              <w:rPr>
                <w:rFonts w:cs="Arial"/>
                <w:b/>
              </w:rPr>
              <w:t>Součástí monitorovací zprávy je popis a zdůvodnění dosavadního řešení projektu. Doporučujeme držet se následující osnovy.</w:t>
            </w:r>
          </w:p>
          <w:p w:rsidR="001979BD" w:rsidRPr="001979BD" w:rsidRDefault="001979BD" w:rsidP="001979BD">
            <w:pPr>
              <w:pStyle w:val="Normlnsodrkami"/>
              <w:numPr>
                <w:ilvl w:val="0"/>
                <w:numId w:val="26"/>
              </w:numPr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1979BD">
              <w:rPr>
                <w:rFonts w:ascii="Arial" w:hAnsi="Arial" w:cs="Arial"/>
                <w:b/>
                <w:sz w:val="22"/>
                <w:szCs w:val="22"/>
              </w:rPr>
              <w:t xml:space="preserve">       Postup a průběh prací při řešení interního projektu</w:t>
            </w:r>
          </w:p>
          <w:p w:rsidR="001979BD" w:rsidRPr="001979BD" w:rsidRDefault="001979BD" w:rsidP="001979BD">
            <w:pPr>
              <w:pStyle w:val="Normlnsodrkami"/>
              <w:numPr>
                <w:ilvl w:val="0"/>
                <w:numId w:val="0"/>
              </w:numPr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9BD" w:rsidRPr="001979BD" w:rsidRDefault="001979BD" w:rsidP="001979BD">
            <w:pPr>
              <w:pStyle w:val="Normlnsodrkami"/>
              <w:numPr>
                <w:ilvl w:val="0"/>
                <w:numId w:val="26"/>
              </w:numPr>
              <w:ind w:hanging="796"/>
              <w:rPr>
                <w:rFonts w:ascii="Arial" w:hAnsi="Arial" w:cs="Arial"/>
                <w:b/>
                <w:sz w:val="22"/>
                <w:szCs w:val="22"/>
              </w:rPr>
            </w:pPr>
            <w:r w:rsidRPr="001979BD">
              <w:rPr>
                <w:rFonts w:ascii="Arial" w:hAnsi="Arial" w:cs="Arial"/>
                <w:b/>
                <w:sz w:val="22"/>
                <w:szCs w:val="22"/>
              </w:rPr>
              <w:t>Program prací na další monitorovací období (v případě průběžné a mimořádné zprávy)</w:t>
            </w:r>
          </w:p>
          <w:p w:rsidR="001979BD" w:rsidRPr="001979BD" w:rsidRDefault="001979BD" w:rsidP="001979BD">
            <w:pPr>
              <w:pStyle w:val="Normlnsodrkami"/>
              <w:numPr>
                <w:ilvl w:val="0"/>
                <w:numId w:val="0"/>
              </w:numPr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9BD" w:rsidRPr="001979BD" w:rsidRDefault="001979BD" w:rsidP="001979BD">
            <w:pPr>
              <w:pStyle w:val="Normlnsodrkami"/>
              <w:numPr>
                <w:ilvl w:val="0"/>
                <w:numId w:val="26"/>
              </w:numPr>
              <w:ind w:hanging="796"/>
              <w:rPr>
                <w:rFonts w:ascii="Arial" w:hAnsi="Arial" w:cs="Arial"/>
                <w:b/>
                <w:sz w:val="22"/>
                <w:szCs w:val="22"/>
              </w:rPr>
            </w:pPr>
            <w:r w:rsidRPr="001979BD">
              <w:rPr>
                <w:rFonts w:ascii="Arial" w:hAnsi="Arial" w:cs="Arial"/>
                <w:b/>
                <w:sz w:val="22"/>
                <w:szCs w:val="22"/>
              </w:rPr>
              <w:t>Dosavadní výstupy a výsledky řešení interního projektu</w:t>
            </w:r>
          </w:p>
          <w:p w:rsidR="001979BD" w:rsidRPr="001979BD" w:rsidRDefault="001979BD" w:rsidP="001979BD">
            <w:pPr>
              <w:pStyle w:val="Normlnsodrkami"/>
              <w:numPr>
                <w:ilvl w:val="0"/>
                <w:numId w:val="0"/>
              </w:numPr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9BD" w:rsidRPr="001979BD" w:rsidRDefault="001979BD" w:rsidP="001979BD">
            <w:pPr>
              <w:pStyle w:val="Normlnsodrkami"/>
              <w:numPr>
                <w:ilvl w:val="0"/>
                <w:numId w:val="26"/>
              </w:numPr>
              <w:ind w:hanging="796"/>
              <w:rPr>
                <w:rFonts w:ascii="Arial" w:hAnsi="Arial" w:cs="Arial"/>
                <w:b/>
                <w:sz w:val="22"/>
                <w:szCs w:val="22"/>
              </w:rPr>
            </w:pPr>
            <w:r w:rsidRPr="001979BD">
              <w:rPr>
                <w:rFonts w:ascii="Arial" w:hAnsi="Arial" w:cs="Arial"/>
                <w:b/>
                <w:sz w:val="22"/>
                <w:szCs w:val="22"/>
              </w:rPr>
              <w:t xml:space="preserve">Podrobný komentář k čerpaným finančním prostředkům </w:t>
            </w:r>
          </w:p>
        </w:tc>
      </w:tr>
    </w:tbl>
    <w:p w:rsidR="001979BD" w:rsidRDefault="001979BD" w:rsidP="001979BD">
      <w:pPr>
        <w:rPr>
          <w:b/>
          <w:sz w:val="28"/>
          <w:szCs w:val="28"/>
        </w:rPr>
      </w:pPr>
    </w:p>
    <w:p w:rsidR="001979BD" w:rsidRDefault="001979BD" w:rsidP="001979BD">
      <w:pPr>
        <w:rPr>
          <w:b/>
          <w:sz w:val="28"/>
          <w:szCs w:val="28"/>
        </w:rPr>
      </w:pPr>
    </w:p>
    <w:p w:rsidR="001979BD" w:rsidRDefault="001979BD" w:rsidP="001979BD">
      <w:pPr>
        <w:rPr>
          <w:b/>
          <w:sz w:val="28"/>
          <w:szCs w:val="28"/>
        </w:rPr>
      </w:pPr>
    </w:p>
    <w:p w:rsidR="001979BD" w:rsidRDefault="001979BD" w:rsidP="001979BD">
      <w:pPr>
        <w:rPr>
          <w:b/>
          <w:sz w:val="28"/>
          <w:szCs w:val="28"/>
        </w:rPr>
      </w:pPr>
    </w:p>
    <w:p w:rsidR="001979BD" w:rsidRDefault="001979BD" w:rsidP="00265016">
      <w:pPr>
        <w:pStyle w:val="Nadpis1"/>
      </w:pPr>
      <w:r w:rsidRPr="005969FA">
        <w:lastRenderedPageBreak/>
        <w:t>Finanční část</w:t>
      </w:r>
    </w:p>
    <w:tbl>
      <w:tblPr>
        <w:tblpPr w:leftFromText="141" w:rightFromText="141" w:vertAnchor="text" w:horzAnchor="margin" w:tblpXSpec="center" w:tblpYSpec="outside"/>
        <w:tblW w:w="10440" w:type="dxa"/>
        <w:tblCellSpacing w:w="20" w:type="dxa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320"/>
        <w:gridCol w:w="299"/>
        <w:gridCol w:w="1441"/>
        <w:gridCol w:w="2340"/>
        <w:gridCol w:w="2160"/>
        <w:gridCol w:w="2880"/>
      </w:tblGrid>
      <w:tr w:rsidR="001979BD" w:rsidRPr="005969FA" w:rsidTr="001979BD">
        <w:trPr>
          <w:trHeight w:val="288"/>
          <w:tblCellSpacing w:w="20" w:type="dxa"/>
        </w:trPr>
        <w:tc>
          <w:tcPr>
            <w:tcW w:w="10360" w:type="dxa"/>
            <w:gridSpan w:val="6"/>
            <w:tcBorders>
              <w:top w:val="threeDEmboss" w:sz="6" w:space="0" w:color="C0C0C0"/>
              <w:left w:val="nil"/>
              <w:bottom w:val="single" w:sz="6" w:space="0" w:color="C0C0C0"/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jc w:val="both"/>
              <w:rPr>
                <w:b/>
              </w:rPr>
            </w:pPr>
            <w:r w:rsidRPr="005969FA">
              <w:rPr>
                <w:b/>
              </w:rPr>
              <w:t>Souhrnný rozpočet – prostředky požadované + čerpané při řešení projektu</w:t>
            </w:r>
          </w:p>
        </w:tc>
      </w:tr>
      <w:tr w:rsidR="001979BD" w:rsidRPr="005969FA" w:rsidTr="001979BD">
        <w:trPr>
          <w:trHeight w:val="281"/>
          <w:tblCellSpacing w:w="20" w:type="dxa"/>
        </w:trPr>
        <w:tc>
          <w:tcPr>
            <w:tcW w:w="3000" w:type="dxa"/>
            <w:gridSpan w:val="3"/>
            <w:tcBorders>
              <w:top w:val="nil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b/>
                <w:sz w:val="20"/>
                <w:szCs w:val="20"/>
              </w:rPr>
            </w:pPr>
            <w:r w:rsidRPr="005969FA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2300" w:type="dxa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jc w:val="center"/>
              <w:rPr>
                <w:b/>
                <w:sz w:val="20"/>
                <w:szCs w:val="20"/>
              </w:rPr>
            </w:pPr>
            <w:r w:rsidRPr="005969FA">
              <w:rPr>
                <w:b/>
                <w:sz w:val="20"/>
                <w:szCs w:val="20"/>
              </w:rPr>
              <w:t>Požadované prostředky na cel</w:t>
            </w:r>
            <w:r>
              <w:rPr>
                <w:b/>
                <w:sz w:val="20"/>
                <w:szCs w:val="20"/>
              </w:rPr>
              <w:t>ý</w:t>
            </w:r>
            <w:r w:rsidRPr="005969FA">
              <w:rPr>
                <w:b/>
                <w:sz w:val="20"/>
                <w:szCs w:val="20"/>
              </w:rPr>
              <w:t xml:space="preserve"> projekt</w:t>
            </w:r>
          </w:p>
        </w:tc>
        <w:tc>
          <w:tcPr>
            <w:tcW w:w="2120" w:type="dxa"/>
            <w:tcBorders>
              <w:bottom w:val="single" w:sz="6" w:space="0" w:color="C0C0C0"/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jc w:val="center"/>
              <w:rPr>
                <w:b/>
                <w:sz w:val="20"/>
                <w:szCs w:val="20"/>
              </w:rPr>
            </w:pPr>
            <w:r w:rsidRPr="005969FA">
              <w:rPr>
                <w:b/>
                <w:sz w:val="20"/>
                <w:szCs w:val="20"/>
              </w:rPr>
              <w:t>Čerpané prostředky</w:t>
            </w:r>
          </w:p>
        </w:tc>
        <w:tc>
          <w:tcPr>
            <w:tcW w:w="2820" w:type="dxa"/>
            <w:tcBorders>
              <w:bottom w:val="single" w:sz="6" w:space="0" w:color="C0C0C0"/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jc w:val="center"/>
              <w:rPr>
                <w:b/>
                <w:sz w:val="20"/>
                <w:szCs w:val="20"/>
              </w:rPr>
            </w:pPr>
            <w:r w:rsidRPr="005969FA">
              <w:rPr>
                <w:b/>
                <w:sz w:val="20"/>
                <w:szCs w:val="20"/>
              </w:rPr>
              <w:t>Poznámky</w:t>
            </w:r>
          </w:p>
        </w:tc>
      </w:tr>
      <w:tr w:rsidR="001979BD" w:rsidRPr="005969FA" w:rsidTr="001979BD">
        <w:trPr>
          <w:trHeight w:val="484"/>
          <w:tblCellSpacing w:w="20" w:type="dxa"/>
        </w:trPr>
        <w:tc>
          <w:tcPr>
            <w:tcW w:w="3000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b/>
                <w:sz w:val="18"/>
                <w:szCs w:val="18"/>
              </w:rPr>
            </w:pPr>
            <w:r w:rsidRPr="005969FA">
              <w:rPr>
                <w:b/>
                <w:sz w:val="18"/>
                <w:szCs w:val="18"/>
              </w:rPr>
              <w:t>osobní náklady celkem</w:t>
            </w:r>
          </w:p>
          <w:p w:rsidR="001979BD" w:rsidRPr="005969FA" w:rsidRDefault="001979BD" w:rsidP="001979BD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(navrhovatel + ostatní členové týmu)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979BD" w:rsidRPr="005969FA" w:rsidRDefault="001979BD" w:rsidP="001979BD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</w:p>
        </w:tc>
      </w:tr>
      <w:tr w:rsidR="001979BD" w:rsidRPr="005969FA" w:rsidTr="001979BD">
        <w:trPr>
          <w:trHeight w:val="300"/>
          <w:tblCellSpacing w:w="20" w:type="dxa"/>
        </w:trPr>
        <w:tc>
          <w:tcPr>
            <w:tcW w:w="1559" w:type="dxa"/>
            <w:gridSpan w:val="2"/>
            <w:vMerge w:val="restart"/>
            <w:tcBorders>
              <w:top w:val="single" w:sz="6" w:space="0" w:color="C0C0C0"/>
              <w:lef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b/>
                <w:sz w:val="18"/>
                <w:szCs w:val="18"/>
              </w:rPr>
            </w:pPr>
            <w:r w:rsidRPr="005969FA">
              <w:rPr>
                <w:b/>
                <w:sz w:val="18"/>
                <w:szCs w:val="18"/>
              </w:rPr>
              <w:t xml:space="preserve">cestovné </w:t>
            </w:r>
          </w:p>
          <w:p w:rsidR="001979BD" w:rsidRPr="005969FA" w:rsidRDefault="001979BD" w:rsidP="001979BD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(aktivní účast na konferencích):</w:t>
            </w:r>
          </w:p>
        </w:tc>
        <w:tc>
          <w:tcPr>
            <w:tcW w:w="1401" w:type="dxa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tuzemské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979BD" w:rsidRPr="005969FA" w:rsidRDefault="001979BD" w:rsidP="001979BD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</w:p>
        </w:tc>
      </w:tr>
      <w:tr w:rsidR="001979BD" w:rsidRPr="005969FA" w:rsidTr="001979BD">
        <w:trPr>
          <w:trHeight w:val="172"/>
          <w:tblCellSpacing w:w="20" w:type="dxa"/>
        </w:trPr>
        <w:tc>
          <w:tcPr>
            <w:tcW w:w="1559" w:type="dxa"/>
            <w:gridSpan w:val="2"/>
            <w:vMerge/>
            <w:tcBorders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zahraniční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979BD" w:rsidRPr="005969FA" w:rsidRDefault="001979BD" w:rsidP="001979BD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</w:p>
        </w:tc>
      </w:tr>
      <w:tr w:rsidR="001979BD" w:rsidRPr="005969FA" w:rsidTr="001979BD">
        <w:trPr>
          <w:trHeight w:val="319"/>
          <w:tblCellSpacing w:w="20" w:type="dxa"/>
        </w:trPr>
        <w:tc>
          <w:tcPr>
            <w:tcW w:w="3000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b/>
                <w:sz w:val="18"/>
                <w:szCs w:val="18"/>
              </w:rPr>
            </w:pPr>
            <w:r w:rsidRPr="005969FA">
              <w:rPr>
                <w:b/>
                <w:sz w:val="18"/>
                <w:szCs w:val="18"/>
              </w:rPr>
              <w:t>knihy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979BD" w:rsidRPr="005969FA" w:rsidRDefault="001979BD" w:rsidP="001979BD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</w:p>
        </w:tc>
      </w:tr>
      <w:tr w:rsidR="001979BD" w:rsidRPr="005969FA" w:rsidTr="001979BD">
        <w:trPr>
          <w:trHeight w:val="274"/>
          <w:tblCellSpacing w:w="20" w:type="dxa"/>
        </w:trPr>
        <w:tc>
          <w:tcPr>
            <w:tcW w:w="3000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b/>
                <w:sz w:val="18"/>
                <w:szCs w:val="18"/>
              </w:rPr>
            </w:pPr>
            <w:r w:rsidRPr="005969FA">
              <w:rPr>
                <w:b/>
                <w:sz w:val="18"/>
                <w:szCs w:val="18"/>
              </w:rPr>
              <w:t>kancelářské potřeby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979BD" w:rsidRPr="005969FA" w:rsidRDefault="001979BD" w:rsidP="001979BD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</w:p>
        </w:tc>
      </w:tr>
      <w:tr w:rsidR="001979BD" w:rsidRPr="005969FA" w:rsidTr="001979BD">
        <w:trPr>
          <w:trHeight w:val="207"/>
          <w:tblCellSpacing w:w="20" w:type="dxa"/>
        </w:trPr>
        <w:tc>
          <w:tcPr>
            <w:tcW w:w="1260" w:type="dxa"/>
            <w:vMerge w:val="restart"/>
            <w:tcBorders>
              <w:top w:val="single" w:sz="6" w:space="0" w:color="C0C0C0"/>
              <w:lef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b/>
                <w:sz w:val="20"/>
                <w:szCs w:val="20"/>
              </w:rPr>
            </w:pPr>
            <w:r w:rsidRPr="005969FA">
              <w:rPr>
                <w:b/>
                <w:sz w:val="20"/>
                <w:szCs w:val="20"/>
              </w:rPr>
              <w:t xml:space="preserve">služby </w:t>
            </w:r>
          </w:p>
        </w:tc>
        <w:tc>
          <w:tcPr>
            <w:tcW w:w="170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ediční náklady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979BD" w:rsidRPr="005969FA" w:rsidRDefault="001979BD" w:rsidP="001979BD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</w:p>
        </w:tc>
      </w:tr>
      <w:tr w:rsidR="001979BD" w:rsidRPr="005969FA" w:rsidTr="001979BD">
        <w:trPr>
          <w:trHeight w:val="206"/>
          <w:tblCellSpacing w:w="20" w:type="dxa"/>
        </w:trPr>
        <w:tc>
          <w:tcPr>
            <w:tcW w:w="126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 xml:space="preserve">pořádání </w:t>
            </w:r>
            <w:proofErr w:type="spellStart"/>
            <w:r w:rsidRPr="005969FA">
              <w:rPr>
                <w:sz w:val="18"/>
                <w:szCs w:val="18"/>
              </w:rPr>
              <w:t>konf</w:t>
            </w:r>
            <w:proofErr w:type="spellEnd"/>
            <w:r w:rsidRPr="005969FA">
              <w:rPr>
                <w:sz w:val="18"/>
                <w:szCs w:val="18"/>
              </w:rPr>
              <w:t>., …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979BD" w:rsidRPr="005969FA" w:rsidRDefault="001979BD" w:rsidP="001979BD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</w:p>
        </w:tc>
      </w:tr>
      <w:tr w:rsidR="001979BD" w:rsidRPr="005969FA" w:rsidTr="001979BD">
        <w:trPr>
          <w:trHeight w:val="206"/>
          <w:tblCellSpacing w:w="20" w:type="dxa"/>
        </w:trPr>
        <w:tc>
          <w:tcPr>
            <w:tcW w:w="126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ostatní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979BD" w:rsidRPr="005969FA" w:rsidRDefault="001979BD" w:rsidP="001979BD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18"/>
                <w:szCs w:val="18"/>
              </w:rPr>
            </w:pPr>
          </w:p>
        </w:tc>
      </w:tr>
      <w:tr w:rsidR="001979BD" w:rsidRPr="005969FA" w:rsidTr="001979BD">
        <w:trPr>
          <w:trHeight w:val="306"/>
          <w:tblCellSpacing w:w="20" w:type="dxa"/>
        </w:trPr>
        <w:tc>
          <w:tcPr>
            <w:tcW w:w="3000" w:type="dxa"/>
            <w:gridSpan w:val="3"/>
            <w:tcBorders>
              <w:top w:val="single" w:sz="6" w:space="0" w:color="C0C0C0"/>
              <w:left w:val="nil"/>
              <w:bottom w:val="threeDEmboss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300" w:type="dxa"/>
            <w:tcBorders>
              <w:bottom w:val="threeDEmboss" w:sz="6" w:space="0" w:color="C0C0C0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ind w:left="37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bottom w:val="threeDEmboss" w:sz="6" w:space="0" w:color="C0C0C0"/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ind w:left="37" w:hanging="37"/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bottom w:val="threeDEmboss" w:sz="6" w:space="0" w:color="C0C0C0"/>
              <w:right w:val="nil"/>
            </w:tcBorders>
            <w:shd w:val="clear" w:color="auto" w:fill="auto"/>
            <w:vAlign w:val="center"/>
          </w:tcPr>
          <w:p w:rsidR="001979BD" w:rsidRPr="005969FA" w:rsidRDefault="001979BD" w:rsidP="001979BD">
            <w:pPr>
              <w:rPr>
                <w:sz w:val="20"/>
                <w:szCs w:val="20"/>
              </w:rPr>
            </w:pPr>
          </w:p>
        </w:tc>
      </w:tr>
    </w:tbl>
    <w:p w:rsidR="001979BD" w:rsidRDefault="001979BD" w:rsidP="001979BD">
      <w:pPr>
        <w:rPr>
          <w:b/>
          <w:sz w:val="28"/>
          <w:szCs w:val="28"/>
        </w:rPr>
      </w:pPr>
    </w:p>
    <w:p w:rsidR="001979BD" w:rsidRDefault="001979BD" w:rsidP="001979BD">
      <w:pPr>
        <w:rPr>
          <w:b/>
          <w:sz w:val="28"/>
          <w:szCs w:val="28"/>
        </w:rPr>
      </w:pPr>
    </w:p>
    <w:p w:rsidR="001979BD" w:rsidRDefault="001979BD" w:rsidP="001979BD">
      <w:pPr>
        <w:rPr>
          <w:b/>
          <w:sz w:val="28"/>
          <w:szCs w:val="28"/>
        </w:rPr>
      </w:pPr>
    </w:p>
    <w:p w:rsidR="001979BD" w:rsidRDefault="001979BD" w:rsidP="001979BD">
      <w:pPr>
        <w:rPr>
          <w:b/>
          <w:sz w:val="28"/>
          <w:szCs w:val="28"/>
        </w:rPr>
      </w:pPr>
    </w:p>
    <w:p w:rsidR="001979BD" w:rsidRPr="001979BD" w:rsidRDefault="001979BD" w:rsidP="001979BD">
      <w:pPr>
        <w:rPr>
          <w:b/>
          <w:sz w:val="28"/>
          <w:szCs w:val="28"/>
        </w:rPr>
      </w:pPr>
      <w:bookmarkStart w:id="2" w:name="_GoBack"/>
      <w:bookmarkEnd w:id="2"/>
    </w:p>
    <w:sectPr w:rsidR="001979BD" w:rsidRPr="001979BD" w:rsidSect="00062C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1701" w:bottom="1843" w:left="1701" w:header="1020" w:footer="3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02" w:rsidRDefault="00C71202" w:rsidP="006A4E7B">
      <w:pPr>
        <w:spacing w:line="240" w:lineRule="auto"/>
      </w:pPr>
      <w:r>
        <w:separator/>
      </w:r>
    </w:p>
  </w:endnote>
  <w:endnote w:type="continuationSeparator" w:id="0">
    <w:p w:rsidR="00C71202" w:rsidRDefault="00C71202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venirNext LT Pro Medium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04232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A735E" w:rsidRDefault="003210A5" w:rsidP="003A735E">
        <w:pPr>
          <w:pStyle w:val="Zpat"/>
          <w:tabs>
            <w:tab w:val="clear" w:pos="9072"/>
            <w:tab w:val="right" w:pos="8504"/>
          </w:tabs>
          <w:jc w:val="center"/>
        </w:pPr>
        <w:r w:rsidRPr="00446583">
          <w:rPr>
            <w:noProof/>
            <w:lang w:eastAsia="cs-CZ"/>
          </w:rPr>
          <w:drawing>
            <wp:anchor distT="0" distB="0" distL="114300" distR="114300" simplePos="0" relativeHeight="251659776" behindDoc="0" locked="0" layoutInCell="1" allowOverlap="1" wp14:anchorId="1EB50FF0" wp14:editId="23313CB0">
              <wp:simplePos x="0" y="0"/>
              <wp:positionH relativeFrom="page">
                <wp:posOffset>7024370</wp:posOffset>
              </wp:positionH>
              <wp:positionV relativeFrom="margin">
                <wp:posOffset>8641080</wp:posOffset>
              </wp:positionV>
              <wp:extent cx="75565" cy="503555"/>
              <wp:effectExtent l="0" t="0" r="635" b="0"/>
              <wp:wrapNone/>
              <wp:docPr id="39" name="Závorka napra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vorka levá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46583">
          <w:rPr>
            <w:noProof/>
            <w:lang w:eastAsia="cs-CZ"/>
          </w:rPr>
          <w:drawing>
            <wp:anchor distT="0" distB="0" distL="114300" distR="114300" simplePos="0" relativeHeight="251658752" behindDoc="0" locked="0" layoutInCell="1" allowOverlap="1" wp14:anchorId="32F1DEE4" wp14:editId="04009817">
              <wp:simplePos x="0" y="0"/>
              <wp:positionH relativeFrom="page">
                <wp:posOffset>474980</wp:posOffset>
              </wp:positionH>
              <wp:positionV relativeFrom="page">
                <wp:posOffset>9598329</wp:posOffset>
              </wp:positionV>
              <wp:extent cx="75565" cy="503555"/>
              <wp:effectExtent l="0" t="0" r="635" b="0"/>
              <wp:wrapNone/>
              <wp:docPr id="40" name="Závorka nale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Závorka pravá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Style w:val="Mkatabulky"/>
          <w:tblW w:w="9810" w:type="dxa"/>
          <w:tblInd w:w="-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E1E6F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062"/>
          <w:gridCol w:w="1407"/>
          <w:gridCol w:w="2603"/>
          <w:gridCol w:w="1590"/>
          <w:gridCol w:w="2148"/>
        </w:tblGrid>
        <w:tr w:rsidR="008071CD" w:rsidTr="001E5BBE">
          <w:trPr>
            <w:trHeight w:hRule="exact" w:val="352"/>
          </w:trPr>
          <w:tc>
            <w:tcPr>
              <w:tcW w:w="0" w:type="auto"/>
              <w:tcMar>
                <w:left w:w="0" w:type="dxa"/>
              </w:tcMar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 w:rsidRPr="009F37DA">
                <w:rPr>
                  <w:rFonts w:ascii="AvenirNext LT Pro Medium" w:hAnsi="AvenirNext LT Pro Medium"/>
                  <w:b/>
                </w:rPr>
                <w:t>NEWTON College a.</w:t>
              </w:r>
              <w:r w:rsidR="007F231B" w:rsidRPr="007F231B">
                <w:rPr>
                  <w:rFonts w:ascii="AvenirNext LT Pro Medium" w:hAnsi="AvenirNext LT Pro Medium"/>
                  <w:b/>
                  <w:sz w:val="6"/>
                  <w:szCs w:val="6"/>
                </w:rPr>
                <w:t xml:space="preserve"> </w:t>
              </w:r>
              <w:r w:rsidRPr="009F37DA">
                <w:rPr>
                  <w:rFonts w:ascii="AvenirNext LT Pro Medium" w:hAnsi="AvenirNext LT Pro Medium"/>
                  <w:b/>
                </w:rPr>
                <w:t>s.</w:t>
              </w:r>
              <w:r>
                <w:rPr>
                  <w:rFonts w:ascii="AvenirNext LT Pro Medium" w:hAnsi="AvenirNext LT Pro Medium"/>
                  <w:b/>
                </w:rPr>
                <w:br/>
              </w:r>
              <w:r w:rsidRPr="009F37DA">
                <w:rPr>
                  <w:rFonts w:ascii="AvenirNext LT Pro Medium" w:hAnsi="AvenirNext LT Pro Medium"/>
                  <w:b/>
                </w:rPr>
                <w:t>www.newtoncollege.cz</w:t>
              </w:r>
            </w:p>
          </w:tc>
          <w:tc>
            <w:tcPr>
              <w:tcW w:w="0" w:type="auto"/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>
                <w:t>IČO: 27081869</w:t>
              </w:r>
            </w:p>
            <w:p w:rsidR="008071CD" w:rsidRDefault="008071CD" w:rsidP="008071CD">
              <w:pPr>
                <w:pStyle w:val="Zpat"/>
                <w:ind w:left="193" w:right="193"/>
              </w:pPr>
            </w:p>
          </w:tc>
          <w:tc>
            <w:tcPr>
              <w:tcW w:w="0" w:type="auto"/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>
                <w:t>Rašínova 2, 602 00 Brno</w:t>
              </w:r>
              <w:r>
                <w:br/>
              </w:r>
              <w:r w:rsidR="008F4A91">
                <w:t>5. května 1640/65, 140 21 Praha 4</w:t>
              </w:r>
            </w:p>
          </w:tc>
          <w:tc>
            <w:tcPr>
              <w:tcW w:w="0" w:type="auto"/>
              <w:vAlign w:val="center"/>
            </w:tcPr>
            <w:p w:rsidR="008071CD" w:rsidRDefault="00783A5B" w:rsidP="00904FF3">
              <w:pPr>
                <w:pStyle w:val="Zpat"/>
                <w:ind w:left="193" w:right="193"/>
              </w:pPr>
              <w:r>
                <w:t>+420 542 513 41</w:t>
              </w:r>
              <w:r w:rsidR="00904FF3">
                <w:t>5</w:t>
              </w:r>
            </w:p>
          </w:tc>
          <w:tc>
            <w:tcPr>
              <w:tcW w:w="2148" w:type="dxa"/>
              <w:tcMar>
                <w:right w:w="0" w:type="dxa"/>
              </w:tcMar>
              <w:vAlign w:val="center"/>
            </w:tcPr>
            <w:p w:rsidR="008071CD" w:rsidRDefault="00904FF3" w:rsidP="008071CD">
              <w:pPr>
                <w:pStyle w:val="Zpat"/>
                <w:ind w:left="193" w:right="193"/>
              </w:pPr>
              <w:r>
                <w:t>rektorat</w:t>
              </w:r>
              <w:r w:rsidRPr="008071CD">
                <w:t>@newtoncollege.cz</w:t>
              </w:r>
            </w:p>
          </w:tc>
        </w:tr>
      </w:tbl>
      <w:p w:rsidR="003A735E" w:rsidRDefault="003A735E" w:rsidP="003A735E">
        <w:pPr>
          <w:pStyle w:val="Zpat"/>
          <w:jc w:val="center"/>
        </w:pPr>
      </w:p>
      <w:p w:rsidR="003A735E" w:rsidRPr="00660F75" w:rsidRDefault="003A735E" w:rsidP="003A735E">
        <w:pPr>
          <w:pStyle w:val="Zpat"/>
          <w:jc w:val="center"/>
          <w:rPr>
            <w:sz w:val="18"/>
          </w:rPr>
        </w:pPr>
        <w:r w:rsidRPr="00660F75">
          <w:rPr>
            <w:sz w:val="18"/>
          </w:rPr>
          <w:fldChar w:fldCharType="begin"/>
        </w:r>
        <w:r w:rsidRPr="00660F75">
          <w:rPr>
            <w:sz w:val="18"/>
          </w:rPr>
          <w:instrText>PAGE   \* MERGEFORMAT</w:instrText>
        </w:r>
        <w:r w:rsidRPr="00660F75">
          <w:rPr>
            <w:sz w:val="18"/>
          </w:rPr>
          <w:fldChar w:fldCharType="separate"/>
        </w:r>
        <w:r w:rsidR="00706666">
          <w:rPr>
            <w:noProof/>
            <w:sz w:val="18"/>
          </w:rPr>
          <w:t>2</w:t>
        </w:r>
        <w:r w:rsidRPr="00660F75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4899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071CD" w:rsidRPr="00446583" w:rsidRDefault="00706666" w:rsidP="003A735E">
        <w:pPr>
          <w:pStyle w:val="Zpat"/>
          <w:tabs>
            <w:tab w:val="clear" w:pos="9072"/>
            <w:tab w:val="left" w:pos="2011"/>
            <w:tab w:val="center" w:pos="4252"/>
            <w:tab w:val="right" w:pos="8504"/>
          </w:tabs>
          <w:rPr>
            <w:noProof/>
            <w:lang w:eastAsia="cs-CZ"/>
          </w:rPr>
        </w:pPr>
        <w:r w:rsidRPr="00446583">
          <w:rPr>
            <w:noProof/>
            <w:lang w:eastAsia="cs-CZ"/>
          </w:rPr>
          <w:drawing>
            <wp:anchor distT="0" distB="0" distL="114300" distR="114300" simplePos="0" relativeHeight="251657728" behindDoc="0" locked="0" layoutInCell="1" allowOverlap="1" wp14:anchorId="46235379" wp14:editId="54461DB3">
              <wp:simplePos x="0" y="0"/>
              <wp:positionH relativeFrom="page">
                <wp:posOffset>7091045</wp:posOffset>
              </wp:positionH>
              <wp:positionV relativeFrom="bottomMargin">
                <wp:posOffset>95250</wp:posOffset>
              </wp:positionV>
              <wp:extent cx="75565" cy="503555"/>
              <wp:effectExtent l="0" t="0" r="635" b="0"/>
              <wp:wrapNone/>
              <wp:docPr id="42" name="Závorka napra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vorka levá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0358F" w:rsidRPr="00446583">
          <w:rPr>
            <w:noProof/>
            <w:lang w:eastAsia="cs-CZ"/>
          </w:rPr>
          <w:drawing>
            <wp:anchor distT="0" distB="0" distL="114300" distR="114300" simplePos="0" relativeHeight="251656704" behindDoc="0" locked="0" layoutInCell="1" allowOverlap="1" wp14:anchorId="51BA01EE" wp14:editId="67E8E292">
              <wp:simplePos x="0" y="0"/>
              <wp:positionH relativeFrom="page">
                <wp:posOffset>474980</wp:posOffset>
              </wp:positionH>
              <wp:positionV relativeFrom="page">
                <wp:posOffset>9597596</wp:posOffset>
              </wp:positionV>
              <wp:extent cx="75565" cy="503555"/>
              <wp:effectExtent l="0" t="0" r="635" b="0"/>
              <wp:wrapNone/>
              <wp:docPr id="43" name="Závorka nale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Závorka pravá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Style w:val="Mkatabulky"/>
          <w:tblW w:w="9810" w:type="dxa"/>
          <w:tblInd w:w="-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E1E6F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062"/>
          <w:gridCol w:w="1407"/>
          <w:gridCol w:w="2603"/>
          <w:gridCol w:w="1590"/>
          <w:gridCol w:w="2148"/>
        </w:tblGrid>
        <w:tr w:rsidR="00043247" w:rsidTr="008071CD">
          <w:trPr>
            <w:trHeight w:hRule="exact" w:val="352"/>
          </w:trPr>
          <w:tc>
            <w:tcPr>
              <w:tcW w:w="0" w:type="auto"/>
              <w:tcMar>
                <w:left w:w="0" w:type="dxa"/>
              </w:tcMar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 w:rsidRPr="009F37DA">
                <w:rPr>
                  <w:rFonts w:ascii="AvenirNext LT Pro Medium" w:hAnsi="AvenirNext LT Pro Medium"/>
                  <w:b/>
                </w:rPr>
                <w:t>NEWTON College a.</w:t>
              </w:r>
              <w:r w:rsidR="007F231B" w:rsidRPr="007F231B">
                <w:rPr>
                  <w:rFonts w:ascii="AvenirNext LT Pro Medium" w:hAnsi="AvenirNext LT Pro Medium"/>
                  <w:b/>
                  <w:sz w:val="6"/>
                  <w:szCs w:val="6"/>
                </w:rPr>
                <w:t xml:space="preserve"> </w:t>
              </w:r>
              <w:r w:rsidRPr="009F37DA">
                <w:rPr>
                  <w:rFonts w:ascii="AvenirNext LT Pro Medium" w:hAnsi="AvenirNext LT Pro Medium"/>
                  <w:b/>
                </w:rPr>
                <w:t>s.</w:t>
              </w:r>
              <w:r>
                <w:rPr>
                  <w:rFonts w:ascii="AvenirNext LT Pro Medium" w:hAnsi="AvenirNext LT Pro Medium"/>
                  <w:b/>
                </w:rPr>
                <w:br/>
              </w:r>
              <w:r w:rsidRPr="009F37DA">
                <w:rPr>
                  <w:rFonts w:ascii="AvenirNext LT Pro Medium" w:hAnsi="AvenirNext LT Pro Medium"/>
                  <w:b/>
                </w:rPr>
                <w:t>www.newtoncollege.cz</w:t>
              </w:r>
            </w:p>
          </w:tc>
          <w:tc>
            <w:tcPr>
              <w:tcW w:w="0" w:type="auto"/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>
                <w:t>IČO: 27081869</w:t>
              </w:r>
            </w:p>
            <w:p w:rsidR="008071CD" w:rsidRDefault="008071CD" w:rsidP="008071CD">
              <w:pPr>
                <w:pStyle w:val="Zpat"/>
                <w:ind w:left="193" w:right="193"/>
              </w:pPr>
            </w:p>
          </w:tc>
          <w:tc>
            <w:tcPr>
              <w:tcW w:w="0" w:type="auto"/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>
                <w:t>Rašínova 2, 602 00 Brno</w:t>
              </w:r>
              <w:r>
                <w:br/>
              </w:r>
              <w:r w:rsidR="008F4A91">
                <w:t>5. května 1640/65, 140 21 Praha 4</w:t>
              </w:r>
            </w:p>
          </w:tc>
          <w:tc>
            <w:tcPr>
              <w:tcW w:w="0" w:type="auto"/>
              <w:vAlign w:val="center"/>
            </w:tcPr>
            <w:p w:rsidR="008071CD" w:rsidRDefault="008071CD" w:rsidP="00904FF3">
              <w:pPr>
                <w:pStyle w:val="Zpat"/>
                <w:ind w:left="193" w:right="193"/>
              </w:pPr>
              <w:r>
                <w:t>+420 542 513 41</w:t>
              </w:r>
              <w:r w:rsidR="00043247">
                <w:t>5</w:t>
              </w:r>
            </w:p>
          </w:tc>
          <w:tc>
            <w:tcPr>
              <w:tcW w:w="2148" w:type="dxa"/>
              <w:tcMar>
                <w:right w:w="0" w:type="dxa"/>
              </w:tcMar>
              <w:vAlign w:val="center"/>
            </w:tcPr>
            <w:p w:rsidR="008071CD" w:rsidRDefault="00043247" w:rsidP="00043247">
              <w:pPr>
                <w:pStyle w:val="Zpat"/>
                <w:ind w:left="193" w:right="193"/>
              </w:pPr>
              <w:r>
                <w:t>rektorat</w:t>
              </w:r>
              <w:r w:rsidR="008071CD" w:rsidRPr="008071CD">
                <w:t>@newtoncollege.cz</w:t>
              </w:r>
              <w:r w:rsidR="008071CD">
                <w:br/>
              </w:r>
            </w:p>
          </w:tc>
        </w:tr>
      </w:tbl>
      <w:p w:rsidR="00446583" w:rsidRPr="008071CD" w:rsidRDefault="003A735E" w:rsidP="008071CD">
        <w:pPr>
          <w:pStyle w:val="Zpat"/>
          <w:tabs>
            <w:tab w:val="clear" w:pos="9072"/>
            <w:tab w:val="left" w:pos="2011"/>
            <w:tab w:val="center" w:pos="4252"/>
            <w:tab w:val="right" w:pos="8504"/>
          </w:tabs>
          <w:rPr>
            <w:sz w:val="10"/>
            <w:szCs w:val="10"/>
          </w:rPr>
        </w:pPr>
        <w:r>
          <w:tab/>
        </w:r>
      </w:p>
      <w:p w:rsidR="00446583" w:rsidRPr="003D0823" w:rsidRDefault="00446583">
        <w:pPr>
          <w:pStyle w:val="Zpat"/>
          <w:jc w:val="center"/>
          <w:rPr>
            <w:sz w:val="22"/>
          </w:rPr>
        </w:pPr>
        <w:r w:rsidRPr="003D0823">
          <w:rPr>
            <w:sz w:val="22"/>
          </w:rPr>
          <w:fldChar w:fldCharType="begin"/>
        </w:r>
        <w:r w:rsidRPr="003D0823">
          <w:rPr>
            <w:sz w:val="22"/>
          </w:rPr>
          <w:instrText>PAGE   \* MERGEFORMAT</w:instrText>
        </w:r>
        <w:r w:rsidRPr="003D0823">
          <w:rPr>
            <w:sz w:val="22"/>
          </w:rPr>
          <w:fldChar w:fldCharType="separate"/>
        </w:r>
        <w:r w:rsidR="00706666">
          <w:rPr>
            <w:noProof/>
            <w:sz w:val="22"/>
          </w:rPr>
          <w:t>1</w:t>
        </w:r>
        <w:r w:rsidRPr="003D082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02" w:rsidRDefault="00C71202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C71202" w:rsidRDefault="00C71202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E4" w:rsidRDefault="007066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left:0;text-align:left;margin-left:0;margin-top:0;width:444.8pt;height:629pt;z-index:-25165568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21" w:rsidRDefault="003A735E" w:rsidP="009435FB">
    <w:pPr>
      <w:pStyle w:val="Zhlav"/>
      <w:tabs>
        <w:tab w:val="left" w:pos="2228"/>
        <w:tab w:val="right" w:pos="9196"/>
      </w:tabs>
    </w:pPr>
    <w:r>
      <w:tab/>
    </w:r>
    <w:r>
      <w:tab/>
    </w:r>
    <w:r w:rsidR="001B6121"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05E7D617" wp14:editId="2A0CEF4C">
          <wp:simplePos x="0" y="0"/>
          <wp:positionH relativeFrom="page">
            <wp:posOffset>716280</wp:posOffset>
          </wp:positionH>
          <wp:positionV relativeFrom="page">
            <wp:posOffset>439420</wp:posOffset>
          </wp:positionV>
          <wp:extent cx="1562400" cy="342000"/>
          <wp:effectExtent l="0" t="0" r="0" b="1270"/>
          <wp:wrapNone/>
          <wp:docPr id="3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ton College 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94B" w:rsidRPr="007B494B">
      <w:t xml:space="preserve"> </w:t>
    </w:r>
    <w:r w:rsidR="007B494B" w:rsidRPr="00512DB2">
      <w:t>VYSOKÁ ŠKOLA APLIKOVANÉHO BUSINESSU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B2" w:rsidRDefault="00512DB2" w:rsidP="0017582C">
    <w:pPr>
      <w:pStyle w:val="Zhlav"/>
      <w:spacing w:after="0" w:line="240" w:lineRule="auto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1CC18C28" wp14:editId="482A8DC8">
          <wp:simplePos x="0" y="0"/>
          <wp:positionH relativeFrom="page">
            <wp:posOffset>715645</wp:posOffset>
          </wp:positionH>
          <wp:positionV relativeFrom="page">
            <wp:posOffset>439849</wp:posOffset>
          </wp:positionV>
          <wp:extent cx="1562400" cy="342000"/>
          <wp:effectExtent l="0" t="0" r="0" b="1270"/>
          <wp:wrapNone/>
          <wp:docPr id="4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ton College 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B2">
      <w:t>VYSOKÁ ŠKOLA APLIKOVANÉHO BUSINESSU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B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085A3B"/>
    <w:multiLevelType w:val="hybridMultilevel"/>
    <w:tmpl w:val="2132D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253"/>
    <w:multiLevelType w:val="multilevel"/>
    <w:tmpl w:val="647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6BB0"/>
    <w:multiLevelType w:val="hybridMultilevel"/>
    <w:tmpl w:val="A798236E"/>
    <w:lvl w:ilvl="0" w:tplc="D084D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5821"/>
    <w:multiLevelType w:val="multilevel"/>
    <w:tmpl w:val="FB48A57E"/>
    <w:lvl w:ilvl="0">
      <w:start w:val="1"/>
      <w:numFmt w:val="upperRoman"/>
      <w:pStyle w:val="lnek1"/>
      <w:suff w:val="nothing"/>
      <w:lvlText w:val="Článek %1. "/>
      <w:lvlJc w:val="left"/>
      <w:pPr>
        <w:ind w:left="3118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2"/>
      <w:lvlText w:val="%2."/>
      <w:lvlJc w:val="left"/>
      <w:pPr>
        <w:tabs>
          <w:tab w:val="num" w:pos="3515"/>
        </w:tabs>
        <w:ind w:left="3515" w:hanging="39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pStyle w:val="lnek3"/>
      <w:lvlText w:val="%3."/>
      <w:lvlJc w:val="left"/>
      <w:pPr>
        <w:tabs>
          <w:tab w:val="num" w:pos="4082"/>
        </w:tabs>
        <w:ind w:left="4082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9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2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58" w:hanging="360"/>
      </w:pPr>
      <w:rPr>
        <w:rFonts w:hint="default"/>
      </w:rPr>
    </w:lvl>
  </w:abstractNum>
  <w:abstractNum w:abstractNumId="6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417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417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417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0D1A"/>
    <w:multiLevelType w:val="hybridMultilevel"/>
    <w:tmpl w:val="6A3027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45A5F"/>
    <w:multiLevelType w:val="hybridMultilevel"/>
    <w:tmpl w:val="5DBEA39C"/>
    <w:lvl w:ilvl="0" w:tplc="2A2C21FE">
      <w:start w:val="1"/>
      <w:numFmt w:val="bullet"/>
      <w:pStyle w:val="Normln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C5252"/>
    <w:multiLevelType w:val="hybridMultilevel"/>
    <w:tmpl w:val="794605FA"/>
    <w:lvl w:ilvl="0" w:tplc="9A38CB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06BD"/>
    <w:multiLevelType w:val="multilevel"/>
    <w:tmpl w:val="80A4A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3A5FB7"/>
    <w:multiLevelType w:val="singleLevel"/>
    <w:tmpl w:val="CA1E8E92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41"/>
      </w:pPr>
      <w:rPr>
        <w:rFonts w:hint="default"/>
      </w:rPr>
    </w:lvl>
  </w:abstractNum>
  <w:abstractNum w:abstractNumId="13" w15:restartNumberingAfterBreak="0">
    <w:nsid w:val="529C67E0"/>
    <w:multiLevelType w:val="hybridMultilevel"/>
    <w:tmpl w:val="51D6D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E495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203963"/>
    <w:multiLevelType w:val="hybridMultilevel"/>
    <w:tmpl w:val="96DAB7B0"/>
    <w:lvl w:ilvl="0" w:tplc="00609E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C07E5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4AF02DEE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6382F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42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E4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A9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2E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8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1526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7C79A3"/>
    <w:multiLevelType w:val="hybridMultilevel"/>
    <w:tmpl w:val="863419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C182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8F7E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214DF8"/>
    <w:multiLevelType w:val="hybridMultilevel"/>
    <w:tmpl w:val="0C428AC4"/>
    <w:lvl w:ilvl="0" w:tplc="1284D4CC">
      <w:start w:val="1"/>
      <w:numFmt w:val="bullet"/>
      <w:pStyle w:val="Odrky"/>
      <w:lvlText w:val=""/>
      <w:lvlJc w:val="left"/>
      <w:pPr>
        <w:tabs>
          <w:tab w:val="num" w:pos="964"/>
        </w:tabs>
        <w:ind w:left="964" w:hanging="397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03736"/>
    <w:multiLevelType w:val="hybridMultilevel"/>
    <w:tmpl w:val="2C96F404"/>
    <w:lvl w:ilvl="0" w:tplc="BA828030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F2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20"/>
  </w:num>
  <w:num w:numId="9">
    <w:abstractNumId w:val="10"/>
  </w:num>
  <w:num w:numId="10">
    <w:abstractNumId w:val="18"/>
  </w:num>
  <w:num w:numId="11">
    <w:abstractNumId w:val="19"/>
  </w:num>
  <w:num w:numId="12">
    <w:abstractNumId w:val="16"/>
  </w:num>
  <w:num w:numId="13">
    <w:abstractNumId w:val="23"/>
  </w:num>
  <w:num w:numId="14">
    <w:abstractNumId w:val="0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13"/>
  </w:num>
  <w:num w:numId="23">
    <w:abstractNumId w:val="21"/>
  </w:num>
  <w:num w:numId="24">
    <w:abstractNumId w:val="9"/>
  </w:num>
  <w:num w:numId="25">
    <w:abstractNumId w:val="8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02"/>
    <w:rsid w:val="00013404"/>
    <w:rsid w:val="000154B9"/>
    <w:rsid w:val="00017DDF"/>
    <w:rsid w:val="00030A3F"/>
    <w:rsid w:val="00030B42"/>
    <w:rsid w:val="00030E66"/>
    <w:rsid w:val="000310FC"/>
    <w:rsid w:val="000363D8"/>
    <w:rsid w:val="00043247"/>
    <w:rsid w:val="00060922"/>
    <w:rsid w:val="00062CC2"/>
    <w:rsid w:val="00063127"/>
    <w:rsid w:val="00083F9C"/>
    <w:rsid w:val="0009307D"/>
    <w:rsid w:val="000931DC"/>
    <w:rsid w:val="00096553"/>
    <w:rsid w:val="000A42B1"/>
    <w:rsid w:val="000B2EA0"/>
    <w:rsid w:val="000B4008"/>
    <w:rsid w:val="000B460D"/>
    <w:rsid w:val="000C12B8"/>
    <w:rsid w:val="000C1969"/>
    <w:rsid w:val="000E246A"/>
    <w:rsid w:val="000F104D"/>
    <w:rsid w:val="000F55CF"/>
    <w:rsid w:val="00125F2F"/>
    <w:rsid w:val="00127695"/>
    <w:rsid w:val="0013583A"/>
    <w:rsid w:val="0014134A"/>
    <w:rsid w:val="001416D1"/>
    <w:rsid w:val="0015444B"/>
    <w:rsid w:val="00174382"/>
    <w:rsid w:val="0017582C"/>
    <w:rsid w:val="00180A92"/>
    <w:rsid w:val="00182CA1"/>
    <w:rsid w:val="00187903"/>
    <w:rsid w:val="001979BD"/>
    <w:rsid w:val="00197BC2"/>
    <w:rsid w:val="001B6121"/>
    <w:rsid w:val="001D09BF"/>
    <w:rsid w:val="001D0EEF"/>
    <w:rsid w:val="002006E6"/>
    <w:rsid w:val="00221D0E"/>
    <w:rsid w:val="00231928"/>
    <w:rsid w:val="002360A7"/>
    <w:rsid w:val="002479D6"/>
    <w:rsid w:val="00257EBD"/>
    <w:rsid w:val="00265016"/>
    <w:rsid w:val="002653B9"/>
    <w:rsid w:val="00265AD1"/>
    <w:rsid w:val="0027329E"/>
    <w:rsid w:val="00297CFC"/>
    <w:rsid w:val="002A058B"/>
    <w:rsid w:val="002A19AD"/>
    <w:rsid w:val="002B10D9"/>
    <w:rsid w:val="002B3A17"/>
    <w:rsid w:val="002B54F6"/>
    <w:rsid w:val="002D0DD2"/>
    <w:rsid w:val="002E5621"/>
    <w:rsid w:val="00311C2E"/>
    <w:rsid w:val="00315342"/>
    <w:rsid w:val="003174E9"/>
    <w:rsid w:val="00317A23"/>
    <w:rsid w:val="003210A5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A735E"/>
    <w:rsid w:val="003C11E5"/>
    <w:rsid w:val="003C3D0E"/>
    <w:rsid w:val="003D0823"/>
    <w:rsid w:val="003F403C"/>
    <w:rsid w:val="003F6C3A"/>
    <w:rsid w:val="004333DE"/>
    <w:rsid w:val="00446583"/>
    <w:rsid w:val="00450E9F"/>
    <w:rsid w:val="00452137"/>
    <w:rsid w:val="00470240"/>
    <w:rsid w:val="00486388"/>
    <w:rsid w:val="00487B44"/>
    <w:rsid w:val="004B4051"/>
    <w:rsid w:val="004E4EF8"/>
    <w:rsid w:val="00500CC5"/>
    <w:rsid w:val="005018D6"/>
    <w:rsid w:val="00503A97"/>
    <w:rsid w:val="0050508E"/>
    <w:rsid w:val="00507E11"/>
    <w:rsid w:val="005111B1"/>
    <w:rsid w:val="00512DB2"/>
    <w:rsid w:val="00515B20"/>
    <w:rsid w:val="0052541A"/>
    <w:rsid w:val="00544543"/>
    <w:rsid w:val="00547A4A"/>
    <w:rsid w:val="005653C1"/>
    <w:rsid w:val="00567889"/>
    <w:rsid w:val="00590A92"/>
    <w:rsid w:val="00591D86"/>
    <w:rsid w:val="005A4F91"/>
    <w:rsid w:val="005C67AD"/>
    <w:rsid w:val="005E01DE"/>
    <w:rsid w:val="005E516C"/>
    <w:rsid w:val="005F0BB2"/>
    <w:rsid w:val="005F5EA8"/>
    <w:rsid w:val="006579FD"/>
    <w:rsid w:val="00660F75"/>
    <w:rsid w:val="00663219"/>
    <w:rsid w:val="00670E9A"/>
    <w:rsid w:val="006756F4"/>
    <w:rsid w:val="006817AE"/>
    <w:rsid w:val="00682E83"/>
    <w:rsid w:val="006859B5"/>
    <w:rsid w:val="006A0E0A"/>
    <w:rsid w:val="006A4E7B"/>
    <w:rsid w:val="006B4D5D"/>
    <w:rsid w:val="006D410D"/>
    <w:rsid w:val="006D4A8E"/>
    <w:rsid w:val="006D6B59"/>
    <w:rsid w:val="00706666"/>
    <w:rsid w:val="00720C71"/>
    <w:rsid w:val="00721F0C"/>
    <w:rsid w:val="00722664"/>
    <w:rsid w:val="00725386"/>
    <w:rsid w:val="0073367B"/>
    <w:rsid w:val="0074573B"/>
    <w:rsid w:val="00751826"/>
    <w:rsid w:val="00757431"/>
    <w:rsid w:val="00763948"/>
    <w:rsid w:val="007642DB"/>
    <w:rsid w:val="007651CC"/>
    <w:rsid w:val="00783A5B"/>
    <w:rsid w:val="007917CF"/>
    <w:rsid w:val="00796015"/>
    <w:rsid w:val="007A28E6"/>
    <w:rsid w:val="007B494B"/>
    <w:rsid w:val="007C009D"/>
    <w:rsid w:val="007C2095"/>
    <w:rsid w:val="007C71BD"/>
    <w:rsid w:val="007E43E4"/>
    <w:rsid w:val="007F231B"/>
    <w:rsid w:val="007F5D9C"/>
    <w:rsid w:val="008029C7"/>
    <w:rsid w:val="008071CD"/>
    <w:rsid w:val="00812A6F"/>
    <w:rsid w:val="008212BF"/>
    <w:rsid w:val="008214B9"/>
    <w:rsid w:val="0084564F"/>
    <w:rsid w:val="00845FAA"/>
    <w:rsid w:val="00855102"/>
    <w:rsid w:val="008607B4"/>
    <w:rsid w:val="0086797A"/>
    <w:rsid w:val="00886165"/>
    <w:rsid w:val="008900DA"/>
    <w:rsid w:val="008A7170"/>
    <w:rsid w:val="008B6BCA"/>
    <w:rsid w:val="008D7C11"/>
    <w:rsid w:val="008E023B"/>
    <w:rsid w:val="008E1D7F"/>
    <w:rsid w:val="008E2D2D"/>
    <w:rsid w:val="008E7D32"/>
    <w:rsid w:val="008F34DA"/>
    <w:rsid w:val="008F4A91"/>
    <w:rsid w:val="008F5F85"/>
    <w:rsid w:val="0090358F"/>
    <w:rsid w:val="00904FF3"/>
    <w:rsid w:val="009128DA"/>
    <w:rsid w:val="00921838"/>
    <w:rsid w:val="00923569"/>
    <w:rsid w:val="009267B0"/>
    <w:rsid w:val="009334AB"/>
    <w:rsid w:val="0094298A"/>
    <w:rsid w:val="009435FB"/>
    <w:rsid w:val="00967021"/>
    <w:rsid w:val="0098788C"/>
    <w:rsid w:val="009B4D29"/>
    <w:rsid w:val="009E73E2"/>
    <w:rsid w:val="009F0F81"/>
    <w:rsid w:val="009F37DA"/>
    <w:rsid w:val="00A17DA3"/>
    <w:rsid w:val="00A229CD"/>
    <w:rsid w:val="00A34B36"/>
    <w:rsid w:val="00A34D0A"/>
    <w:rsid w:val="00A41233"/>
    <w:rsid w:val="00A42F2B"/>
    <w:rsid w:val="00A43FEB"/>
    <w:rsid w:val="00A51903"/>
    <w:rsid w:val="00A524AE"/>
    <w:rsid w:val="00A532C8"/>
    <w:rsid w:val="00A53FDD"/>
    <w:rsid w:val="00A559E4"/>
    <w:rsid w:val="00A95DCD"/>
    <w:rsid w:val="00AC2891"/>
    <w:rsid w:val="00AC4DD4"/>
    <w:rsid w:val="00AC6641"/>
    <w:rsid w:val="00B0228A"/>
    <w:rsid w:val="00B11C15"/>
    <w:rsid w:val="00B26DD3"/>
    <w:rsid w:val="00B34180"/>
    <w:rsid w:val="00B4329F"/>
    <w:rsid w:val="00B63637"/>
    <w:rsid w:val="00BA4D0A"/>
    <w:rsid w:val="00BB45C1"/>
    <w:rsid w:val="00BC4BE6"/>
    <w:rsid w:val="00BE7EDE"/>
    <w:rsid w:val="00BF2F87"/>
    <w:rsid w:val="00BF6346"/>
    <w:rsid w:val="00C07BF0"/>
    <w:rsid w:val="00C10DC2"/>
    <w:rsid w:val="00C201FC"/>
    <w:rsid w:val="00C24178"/>
    <w:rsid w:val="00C32473"/>
    <w:rsid w:val="00C51AEC"/>
    <w:rsid w:val="00C71202"/>
    <w:rsid w:val="00C80578"/>
    <w:rsid w:val="00C84E4C"/>
    <w:rsid w:val="00C96CCA"/>
    <w:rsid w:val="00CB4354"/>
    <w:rsid w:val="00CB56CE"/>
    <w:rsid w:val="00CC7BC4"/>
    <w:rsid w:val="00CD2782"/>
    <w:rsid w:val="00CE6B4F"/>
    <w:rsid w:val="00CF40F1"/>
    <w:rsid w:val="00CF5B47"/>
    <w:rsid w:val="00D06A6B"/>
    <w:rsid w:val="00D16DBE"/>
    <w:rsid w:val="00D240B1"/>
    <w:rsid w:val="00D32D2C"/>
    <w:rsid w:val="00D57F98"/>
    <w:rsid w:val="00D63E74"/>
    <w:rsid w:val="00D6607C"/>
    <w:rsid w:val="00D72000"/>
    <w:rsid w:val="00D8159D"/>
    <w:rsid w:val="00D94A47"/>
    <w:rsid w:val="00E0094F"/>
    <w:rsid w:val="00E03503"/>
    <w:rsid w:val="00E0518D"/>
    <w:rsid w:val="00E13382"/>
    <w:rsid w:val="00E362BF"/>
    <w:rsid w:val="00E40D9A"/>
    <w:rsid w:val="00E4733B"/>
    <w:rsid w:val="00E55E33"/>
    <w:rsid w:val="00E64D95"/>
    <w:rsid w:val="00E72165"/>
    <w:rsid w:val="00E779A6"/>
    <w:rsid w:val="00E77C68"/>
    <w:rsid w:val="00EC1D7D"/>
    <w:rsid w:val="00EC4090"/>
    <w:rsid w:val="00F32E42"/>
    <w:rsid w:val="00F359D5"/>
    <w:rsid w:val="00F4253F"/>
    <w:rsid w:val="00F52A0B"/>
    <w:rsid w:val="00FA5E5B"/>
    <w:rsid w:val="00FB7689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EEF"/>
    <w:pPr>
      <w:spacing w:after="200" w:line="276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F37D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7D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F37DA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A"/>
    <w:pPr>
      <w:tabs>
        <w:tab w:val="center" w:pos="4536"/>
        <w:tab w:val="right" w:pos="9072"/>
      </w:tabs>
      <w:ind w:left="-692" w:right="-692"/>
      <w:jc w:val="right"/>
    </w:pPr>
    <w:rPr>
      <w:color w:val="83D0F5" w:themeColor="accent2"/>
    </w:rPr>
  </w:style>
  <w:style w:type="character" w:customStyle="1" w:styleId="ZhlavChar">
    <w:name w:val="Záhlaví Char"/>
    <w:basedOn w:val="Standardnpsmoodstavce"/>
    <w:link w:val="Zhlav"/>
    <w:uiPriority w:val="99"/>
    <w:rsid w:val="009F37DA"/>
    <w:rPr>
      <w:color w:val="83D0F5" w:themeColor="accent2"/>
      <w:sz w:val="20"/>
    </w:rPr>
  </w:style>
  <w:style w:type="paragraph" w:styleId="Zpat">
    <w:name w:val="footer"/>
    <w:basedOn w:val="Normln"/>
    <w:link w:val="ZpatChar"/>
    <w:uiPriority w:val="99"/>
    <w:unhideWhenUsed/>
    <w:rsid w:val="009F37DA"/>
    <w:pPr>
      <w:tabs>
        <w:tab w:val="center" w:pos="4536"/>
        <w:tab w:val="right" w:pos="9072"/>
      </w:tabs>
      <w:spacing w:line="144" w:lineRule="atLeast"/>
    </w:pPr>
    <w:rPr>
      <w:color w:val="004174" w:themeColor="accent1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9F37DA"/>
    <w:rPr>
      <w:color w:val="004174" w:themeColor="accent1"/>
      <w:sz w:val="12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9F37D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37DA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1B223D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6579FD"/>
    <w:pPr>
      <w:spacing w:before="360" w:after="960" w:line="528" w:lineRule="atLeast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6579FD"/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D240B1"/>
    <w:pPr>
      <w:numPr>
        <w:ilvl w:val="1"/>
      </w:numPr>
      <w:spacing w:before="960" w:after="320"/>
      <w:jc w:val="center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D240B1"/>
    <w:rPr>
      <w:rFonts w:asciiTheme="majorHAnsi" w:eastAsiaTheme="majorEastAsia" w:hAnsiTheme="majorHAnsi" w:cstheme="majorBidi"/>
      <w:b/>
      <w:iCs/>
      <w:sz w:val="32"/>
      <w:szCs w:val="24"/>
    </w:rPr>
  </w:style>
  <w:style w:type="character" w:styleId="Zdraznnintenzivn">
    <w:name w:val="Intense Emphasis"/>
    <w:basedOn w:val="Standardnpsmoodstavce"/>
    <w:uiPriority w:val="5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83D0F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F37DA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customStyle="1" w:styleId="lnek1">
    <w:name w:val="Článek 1"/>
    <w:basedOn w:val="Normln"/>
    <w:next w:val="lnek2"/>
    <w:link w:val="lnek1Char"/>
    <w:uiPriority w:val="2"/>
    <w:qFormat/>
    <w:rsid w:val="00D240B1"/>
    <w:pPr>
      <w:keepNext/>
      <w:numPr>
        <w:numId w:val="7"/>
      </w:numPr>
      <w:spacing w:before="480" w:after="240" w:line="288" w:lineRule="atLeast"/>
      <w:jc w:val="center"/>
    </w:pPr>
    <w:rPr>
      <w:rFonts w:asciiTheme="majorHAnsi" w:hAnsiTheme="majorHAnsi"/>
      <w:b/>
      <w:sz w:val="24"/>
    </w:rPr>
  </w:style>
  <w:style w:type="paragraph" w:customStyle="1" w:styleId="lnek2">
    <w:name w:val="Článek 2"/>
    <w:basedOn w:val="Normln"/>
    <w:link w:val="lnek2Char"/>
    <w:uiPriority w:val="2"/>
    <w:qFormat/>
    <w:rsid w:val="0090358F"/>
    <w:pPr>
      <w:numPr>
        <w:ilvl w:val="1"/>
        <w:numId w:val="7"/>
      </w:numPr>
      <w:spacing w:before="240" w:after="240"/>
    </w:pPr>
  </w:style>
  <w:style w:type="character" w:customStyle="1" w:styleId="lnek1Char">
    <w:name w:val="Článek 1 Char"/>
    <w:basedOn w:val="Standardnpsmoodstavce"/>
    <w:link w:val="lnek1"/>
    <w:uiPriority w:val="2"/>
    <w:rsid w:val="00D240B1"/>
    <w:rPr>
      <w:rFonts w:asciiTheme="majorHAnsi" w:eastAsia="Calibri" w:hAnsiTheme="majorHAnsi" w:cs="Times New Roman"/>
      <w:b/>
      <w:sz w:val="24"/>
    </w:rPr>
  </w:style>
  <w:style w:type="paragraph" w:customStyle="1" w:styleId="lnek3">
    <w:name w:val="Článek 3"/>
    <w:basedOn w:val="Normln"/>
    <w:link w:val="lnek3Char"/>
    <w:uiPriority w:val="2"/>
    <w:qFormat/>
    <w:rsid w:val="00E40D9A"/>
    <w:pPr>
      <w:numPr>
        <w:ilvl w:val="2"/>
        <w:numId w:val="7"/>
      </w:numPr>
      <w:spacing w:before="240"/>
      <w:contextualSpacing/>
    </w:pPr>
  </w:style>
  <w:style w:type="character" w:customStyle="1" w:styleId="lnek2Char">
    <w:name w:val="Článek 2 Char"/>
    <w:basedOn w:val="Standardnpsmoodstavce"/>
    <w:link w:val="lnek2"/>
    <w:uiPriority w:val="2"/>
    <w:rsid w:val="0090358F"/>
    <w:rPr>
      <w:rFonts w:ascii="Arial" w:eastAsia="Calibri" w:hAnsi="Arial" w:cs="Times New Roman"/>
    </w:rPr>
  </w:style>
  <w:style w:type="paragraph" w:customStyle="1" w:styleId="Odrky">
    <w:name w:val="Odrážky"/>
    <w:basedOn w:val="Normln"/>
    <w:link w:val="OdrkyChar"/>
    <w:uiPriority w:val="3"/>
    <w:qFormat/>
    <w:rsid w:val="00E40D9A"/>
    <w:pPr>
      <w:numPr>
        <w:numId w:val="8"/>
      </w:numPr>
      <w:spacing w:before="240"/>
      <w:contextualSpacing/>
    </w:pPr>
  </w:style>
  <w:style w:type="character" w:customStyle="1" w:styleId="lnek3Char">
    <w:name w:val="Článek 3 Char"/>
    <w:basedOn w:val="Standardnpsmoodstavce"/>
    <w:link w:val="lnek3"/>
    <w:uiPriority w:val="2"/>
    <w:rsid w:val="000F55CF"/>
    <w:rPr>
      <w:sz w:val="20"/>
    </w:rPr>
  </w:style>
  <w:style w:type="character" w:customStyle="1" w:styleId="OdrkyChar">
    <w:name w:val="Odrážky Char"/>
    <w:basedOn w:val="Standardnpsmoodstavce"/>
    <w:link w:val="Odrky"/>
    <w:uiPriority w:val="3"/>
    <w:rsid w:val="000F55CF"/>
    <w:rPr>
      <w:sz w:val="20"/>
    </w:rPr>
  </w:style>
  <w:style w:type="paragraph" w:styleId="Odstavecseseznamem">
    <w:name w:val="List Paragraph"/>
    <w:basedOn w:val="Normln"/>
    <w:uiPriority w:val="34"/>
    <w:qFormat/>
    <w:rsid w:val="00EC4090"/>
    <w:pPr>
      <w:ind w:left="720"/>
      <w:contextualSpacing/>
    </w:pPr>
  </w:style>
  <w:style w:type="paragraph" w:styleId="Bezmezer">
    <w:name w:val="No Spacing"/>
    <w:uiPriority w:val="1"/>
    <w:qFormat/>
    <w:rsid w:val="00EC40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smluvnistrany">
    <w:name w:val="01_smluvni strany"/>
    <w:basedOn w:val="Normln"/>
    <w:qFormat/>
    <w:rsid w:val="0084564F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C51AEC"/>
    <w:pPr>
      <w:spacing w:after="120" w:line="240" w:lineRule="auto"/>
      <w:contextualSpacing/>
      <w:jc w:val="both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51AEC"/>
    <w:rPr>
      <w:rFonts w:ascii="Verdana" w:eastAsia="Times New Roman" w:hAnsi="Verdana" w:cs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1AE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1AEC"/>
    <w:rPr>
      <w:rFonts w:ascii="Arial" w:eastAsia="Calibri" w:hAnsi="Arial" w:cs="Times New Roman"/>
    </w:rPr>
  </w:style>
  <w:style w:type="paragraph" w:customStyle="1" w:styleId="Normlnsodrkami">
    <w:name w:val="Normální s odrážkami"/>
    <w:basedOn w:val="Normln"/>
    <w:rsid w:val="00062CC2"/>
    <w:pPr>
      <w:numPr>
        <w:numId w:val="24"/>
      </w:numPr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wton_College\2018_01_NC_sablona_word\nc_stipendijni_rad-02_v2.dotx" TargetMode="External"/></Relationships>
</file>

<file path=word/theme/theme1.xml><?xml version="1.0" encoding="utf-8"?>
<a:theme xmlns:a="http://schemas.openxmlformats.org/drawingml/2006/main" name="Motiv Office">
  <a:themeElements>
    <a:clrScheme name="nc">
      <a:dk1>
        <a:sysClr val="windowText" lastClr="000000"/>
      </a:dk1>
      <a:lt1>
        <a:sysClr val="window" lastClr="FFFFFF"/>
      </a:lt1>
      <a:dk2>
        <a:srgbClr val="1B223D"/>
      </a:dk2>
      <a:lt2>
        <a:srgbClr val="E6ECF1"/>
      </a:lt2>
      <a:accent1>
        <a:srgbClr val="004174"/>
      </a:accent1>
      <a:accent2>
        <a:srgbClr val="83D0F5"/>
      </a:accent2>
      <a:accent3>
        <a:srgbClr val="957128"/>
      </a:accent3>
      <a:accent4>
        <a:srgbClr val="80A0B9"/>
      </a:accent4>
      <a:accent5>
        <a:srgbClr val="DB232B"/>
      </a:accent5>
      <a:accent6>
        <a:srgbClr val="FED500"/>
      </a:accent6>
      <a:hlink>
        <a:srgbClr val="83D0F5"/>
      </a:hlink>
      <a:folHlink>
        <a:srgbClr val="83D0F5"/>
      </a:folHlink>
    </a:clrScheme>
    <a:fontScheme name="Georgia-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7DAC-1C9D-4928-93D8-05E5679F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nc_stipendijni_rad-02_v2.dotx</Template>
  <TotalTime>0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2020-08-25T11:54:00Z</dcterms:created>
  <dcterms:modified xsi:type="dcterms:W3CDTF">2020-08-25T12:06:00Z</dcterms:modified>
</cp:coreProperties>
</file>